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07" w:rsidRDefault="0045456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1026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BF0E1A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</w:t>
            </w:r>
            <w:r w:rsidR="00BF0E1A">
              <w:rPr>
                <w:rFonts w:ascii="Arial" w:hAnsi="Arial" w:cs="Arial"/>
                <w:b/>
                <w:sz w:val="22"/>
                <w:szCs w:val="22"/>
              </w:rPr>
              <w:t>ΠΡΩΤΟΒΑΘΜΙΑΣ</w:t>
            </w: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   ΕΚΠΑΙΔΕΥΣΗΣ  </w:t>
            </w:r>
            <w:r w:rsidR="00A32583">
              <w:rPr>
                <w:rFonts w:ascii="Arial" w:hAnsi="Arial" w:cs="Arial"/>
                <w:b/>
                <w:sz w:val="22"/>
                <w:szCs w:val="22"/>
              </w:rPr>
              <w:t>ΜΕΣΣΗΝΙΑΣ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A32583">
        <w:trPr>
          <w:trHeight w:val="3639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03524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  <w:bookmarkStart w:id="0" w:name="_GoBack"/>
            <w:bookmarkEnd w:id="0"/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8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61" w:rsidRDefault="00454561">
      <w:r>
        <w:separator/>
      </w:r>
    </w:p>
  </w:endnote>
  <w:endnote w:type="continuationSeparator" w:id="0">
    <w:p w:rsidR="00454561" w:rsidRDefault="004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61" w:rsidRDefault="00454561">
      <w:r>
        <w:separator/>
      </w:r>
    </w:p>
  </w:footnote>
  <w:footnote w:type="continuationSeparator" w:id="0">
    <w:p w:rsidR="00454561" w:rsidRDefault="0045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CBB"/>
    <w:rsid w:val="00035246"/>
    <w:rsid w:val="000373C5"/>
    <w:rsid w:val="000521AC"/>
    <w:rsid w:val="0006062F"/>
    <w:rsid w:val="00080310"/>
    <w:rsid w:val="00176A32"/>
    <w:rsid w:val="001B6098"/>
    <w:rsid w:val="00215CBB"/>
    <w:rsid w:val="002472B1"/>
    <w:rsid w:val="002E0510"/>
    <w:rsid w:val="003853C5"/>
    <w:rsid w:val="003F6743"/>
    <w:rsid w:val="00413D84"/>
    <w:rsid w:val="00454561"/>
    <w:rsid w:val="00492468"/>
    <w:rsid w:val="00561163"/>
    <w:rsid w:val="00580E54"/>
    <w:rsid w:val="00614C95"/>
    <w:rsid w:val="00637C6F"/>
    <w:rsid w:val="006F59FD"/>
    <w:rsid w:val="007B0817"/>
    <w:rsid w:val="00883639"/>
    <w:rsid w:val="009074A4"/>
    <w:rsid w:val="0096357C"/>
    <w:rsid w:val="00987AD4"/>
    <w:rsid w:val="009D313C"/>
    <w:rsid w:val="009D7889"/>
    <w:rsid w:val="00A16647"/>
    <w:rsid w:val="00A32583"/>
    <w:rsid w:val="00B222B9"/>
    <w:rsid w:val="00B43629"/>
    <w:rsid w:val="00BF0E1A"/>
    <w:rsid w:val="00CE244E"/>
    <w:rsid w:val="00D045CE"/>
    <w:rsid w:val="00DD576A"/>
    <w:rsid w:val="00DF5268"/>
    <w:rsid w:val="00E14205"/>
    <w:rsid w:val="00E63FA0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Teacher</cp:lastModifiedBy>
  <cp:revision>4</cp:revision>
  <cp:lastPrinted>2017-05-31T12:59:00Z</cp:lastPrinted>
  <dcterms:created xsi:type="dcterms:W3CDTF">2023-09-20T06:13:00Z</dcterms:created>
  <dcterms:modified xsi:type="dcterms:W3CDTF">2023-09-20T10:19:00Z</dcterms:modified>
</cp:coreProperties>
</file>