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F" w:rsidRPr="000741E8" w:rsidRDefault="005704CA" w:rsidP="00462FDA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396.1pt;margin-top:22pt;width:108pt;height:3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">
            <v:textbox>
              <w:txbxContent>
                <w:p w:rsidR="00E761E0" w:rsidRPr="00E761E0" w:rsidRDefault="00E761E0" w:rsidP="00E761E0">
                  <w:pPr>
                    <w:rPr>
                      <w:b/>
                      <w:sz w:val="36"/>
                    </w:rPr>
                  </w:pPr>
                  <w:r w:rsidRPr="00E761E0">
                    <w:rPr>
                      <w:b/>
                      <w:sz w:val="36"/>
                    </w:rPr>
                    <w:t>Α.Μ.</w:t>
                  </w:r>
                </w:p>
              </w:txbxContent>
            </v:textbox>
          </v:shape>
        </w:pict>
      </w:r>
      <w:r w:rsidR="00462FDA">
        <w:t xml:space="preserve">ΠΕΙΡΑΜΑΤΙΚΟ </w:t>
      </w:r>
      <w:r w:rsidR="004B5FA2" w:rsidRPr="004B5FA2">
        <w:t>ΔΗΜΟΤΙΚΟ ΣΧΟΛΕΙΟ ΚΑΛΑΜΑΤΑ</w:t>
      </w:r>
      <w:r w:rsidR="00462FDA">
        <w:t>Σ</w:t>
      </w:r>
      <w:r w:rsidR="004B5FA2" w:rsidRPr="004B5FA2">
        <w:t>Σ</w:t>
      </w:r>
      <w:r w:rsidR="00941922" w:rsidRPr="00941922">
        <w:t>ΑΙΤΗΣΗ – ΥΠΕΥΘΥΝΗ ΔΗΛΩΣΗ</w:t>
      </w:r>
    </w:p>
    <w:p w:rsidR="00941922" w:rsidRPr="008E2DF1" w:rsidRDefault="0040070C" w:rsidP="004B5F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ΜΕΤ</w:t>
      </w:r>
      <w:r w:rsidR="00941922" w:rsidRPr="008E2DF1">
        <w:rPr>
          <w:rFonts w:ascii="Arial" w:hAnsi="Arial" w:cs="Arial"/>
          <w:b/>
          <w:sz w:val="22"/>
          <w:szCs w:val="22"/>
        </w:rPr>
        <w:t>ΕΓΓΡΑΦΗ</w:t>
      </w:r>
      <w:r w:rsidR="004B5FA2" w:rsidRPr="008E2DF1"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b/>
          <w:sz w:val="22"/>
          <w:szCs w:val="22"/>
        </w:rPr>
        <w:t xml:space="preserve"> ΜΑΘΗΤΗ/-ΤΡΙΑΣ ΣΤΗΝ  ……</w:t>
      </w:r>
      <w:r w:rsidR="00941922" w:rsidRPr="008E2DF1">
        <w:rPr>
          <w:rFonts w:ascii="Arial" w:hAnsi="Arial" w:cs="Arial"/>
          <w:b/>
          <w:sz w:val="22"/>
          <w:szCs w:val="22"/>
        </w:rPr>
        <w:t>ΤΑΞΗ</w:t>
      </w:r>
    </w:p>
    <w:p w:rsidR="00941922" w:rsidRPr="008E2DF1" w:rsidRDefault="00035436" w:rsidP="004B5FA2">
      <w:pPr>
        <w:jc w:val="right"/>
        <w:rPr>
          <w:rFonts w:ascii="Arial" w:hAnsi="Arial" w:cs="Arial"/>
          <w:sz w:val="22"/>
          <w:szCs w:val="22"/>
        </w:rPr>
      </w:pP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="00941922" w:rsidRPr="008E2DF1">
        <w:rPr>
          <w:rFonts w:ascii="Arial" w:hAnsi="Arial" w:cs="Arial"/>
          <w:sz w:val="22"/>
          <w:szCs w:val="22"/>
        </w:rPr>
        <w:tab/>
      </w:r>
      <w:r w:rsidR="00941922" w:rsidRPr="008E2DF1">
        <w:rPr>
          <w:rFonts w:ascii="Arial" w:hAnsi="Arial" w:cs="Arial"/>
          <w:sz w:val="22"/>
          <w:szCs w:val="22"/>
        </w:rPr>
        <w:tab/>
        <w:t>Ημερομηνία</w:t>
      </w:r>
      <w:r w:rsidR="00311B8B" w:rsidRPr="008E2DF1">
        <w:rPr>
          <w:rFonts w:ascii="Arial" w:hAnsi="Arial" w:cs="Arial"/>
          <w:sz w:val="22"/>
          <w:szCs w:val="22"/>
        </w:rPr>
        <w:t xml:space="preserve">:  </w:t>
      </w:r>
      <w:r w:rsidR="0040070C">
        <w:rPr>
          <w:rFonts w:ascii="Arial" w:hAnsi="Arial" w:cs="Arial"/>
          <w:sz w:val="22"/>
          <w:szCs w:val="22"/>
        </w:rPr>
        <w:t>…/9</w:t>
      </w:r>
      <w:r w:rsidR="006E2893">
        <w:rPr>
          <w:rFonts w:ascii="Arial" w:hAnsi="Arial" w:cs="Arial"/>
          <w:sz w:val="22"/>
          <w:szCs w:val="22"/>
        </w:rPr>
        <w:t>/</w:t>
      </w:r>
      <w:r w:rsidR="00DF69FD">
        <w:rPr>
          <w:rFonts w:ascii="Arial" w:hAnsi="Arial" w:cs="Arial"/>
          <w:sz w:val="22"/>
          <w:szCs w:val="22"/>
        </w:rPr>
        <w:t>2021</w:t>
      </w:r>
    </w:p>
    <w:p w:rsidR="00941922" w:rsidRPr="008E2DF1" w:rsidRDefault="00941922" w:rsidP="004B5FA2">
      <w:pPr>
        <w:jc w:val="right"/>
        <w:rPr>
          <w:rFonts w:ascii="Arial" w:hAnsi="Arial" w:cs="Arial"/>
          <w:sz w:val="22"/>
          <w:szCs w:val="22"/>
        </w:rPr>
      </w:pP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</w:r>
      <w:r w:rsidRPr="008E2DF1">
        <w:rPr>
          <w:rFonts w:ascii="Arial" w:hAnsi="Arial" w:cs="Arial"/>
          <w:sz w:val="22"/>
          <w:szCs w:val="22"/>
        </w:rPr>
        <w:tab/>
        <w:t>Α.Π.:</w:t>
      </w:r>
      <w:r w:rsidR="00DF69FD">
        <w:rPr>
          <w:rFonts w:ascii="Arial" w:hAnsi="Arial" w:cs="Arial"/>
          <w:sz w:val="22"/>
          <w:szCs w:val="22"/>
        </w:rPr>
        <w:t>…..</w:t>
      </w:r>
    </w:p>
    <w:p w:rsidR="00F00242" w:rsidRPr="008E2DF1" w:rsidRDefault="00F00242">
      <w:pPr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1. ΣΤΟΙΧΕΙΑ ΜΑΘΗΤΗ/</w:t>
      </w:r>
      <w:r w:rsidRPr="00DF69FD">
        <w:rPr>
          <w:rFonts w:ascii="Arial" w:hAnsi="Arial" w:cs="Arial"/>
          <w:b/>
          <w:sz w:val="22"/>
          <w:szCs w:val="22"/>
        </w:rPr>
        <w:t>ΜΑΘΗΤΡΙΑΣ</w:t>
      </w:r>
    </w:p>
    <w:tbl>
      <w:tblPr>
        <w:tblStyle w:val="a3"/>
        <w:tblW w:w="10173" w:type="dxa"/>
        <w:tblLook w:val="01E0"/>
      </w:tblPr>
      <w:tblGrid>
        <w:gridCol w:w="3227"/>
        <w:gridCol w:w="2410"/>
        <w:gridCol w:w="2056"/>
        <w:gridCol w:w="2480"/>
      </w:tblGrid>
      <w:tr w:rsidR="00F00242" w:rsidRPr="008E2DF1" w:rsidTr="005B2B75">
        <w:trPr>
          <w:trHeight w:val="567"/>
        </w:trPr>
        <w:tc>
          <w:tcPr>
            <w:tcW w:w="3227" w:type="dxa"/>
            <w:vAlign w:val="center"/>
          </w:tcPr>
          <w:p w:rsidR="00F00242" w:rsidRPr="008E2DF1" w:rsidRDefault="00F00242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  <w:r w:rsidR="00462F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F00242" w:rsidRPr="008E2DF1" w:rsidRDefault="00F00242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B75" w:rsidRPr="008E2DF1" w:rsidTr="005B2B75">
        <w:trPr>
          <w:trHeight w:val="567"/>
        </w:trPr>
        <w:tc>
          <w:tcPr>
            <w:tcW w:w="3227" w:type="dxa"/>
            <w:vAlign w:val="center"/>
          </w:tcPr>
          <w:p w:rsidR="005B2B75" w:rsidRPr="008E2DF1" w:rsidRDefault="005B2B75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Ημερομηνία γέννησης</w:t>
            </w:r>
            <w:r w:rsidR="00462F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:rsidR="005B2B75" w:rsidRPr="008E2DF1" w:rsidRDefault="005B2B75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5B2B75" w:rsidRPr="008E2DF1" w:rsidRDefault="00462FDA" w:rsidP="00671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Τόπος γέννησης:</w:t>
            </w:r>
          </w:p>
        </w:tc>
        <w:tc>
          <w:tcPr>
            <w:tcW w:w="2480" w:type="dxa"/>
            <w:vAlign w:val="center"/>
          </w:tcPr>
          <w:p w:rsidR="005B2B75" w:rsidRPr="008E2DF1" w:rsidRDefault="005B2B75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FDA" w:rsidRPr="008E2DF1" w:rsidTr="005B2B75">
        <w:trPr>
          <w:trHeight w:val="567"/>
        </w:trPr>
        <w:tc>
          <w:tcPr>
            <w:tcW w:w="3227" w:type="dxa"/>
            <w:vAlign w:val="center"/>
          </w:tcPr>
          <w:p w:rsidR="00462FDA" w:rsidRPr="008E2DF1" w:rsidRDefault="00462FDA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FDA">
              <w:rPr>
                <w:rFonts w:ascii="Arial" w:hAnsi="Arial" w:cs="Arial"/>
                <w:b/>
                <w:sz w:val="22"/>
                <w:szCs w:val="22"/>
              </w:rPr>
              <w:t>Δήμος Εγγραφής:</w:t>
            </w:r>
          </w:p>
        </w:tc>
        <w:tc>
          <w:tcPr>
            <w:tcW w:w="2410" w:type="dxa"/>
            <w:vAlign w:val="center"/>
          </w:tcPr>
          <w:p w:rsidR="00462FDA" w:rsidRPr="008E2DF1" w:rsidRDefault="00462FDA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462FDA" w:rsidRPr="008E2DF1" w:rsidRDefault="00462FDA" w:rsidP="00671F1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Νηπ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Φοίτησης:</w:t>
            </w:r>
          </w:p>
        </w:tc>
        <w:tc>
          <w:tcPr>
            <w:tcW w:w="2480" w:type="dxa"/>
            <w:vAlign w:val="center"/>
          </w:tcPr>
          <w:p w:rsidR="00462FDA" w:rsidRPr="008E2DF1" w:rsidRDefault="00462FDA" w:rsidP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04AE" w:rsidRPr="00462FDA" w:rsidRDefault="009004AE" w:rsidP="009004AE">
      <w:pPr>
        <w:rPr>
          <w:rFonts w:ascii="Arial" w:hAnsi="Arial" w:cs="Arial"/>
          <w:b/>
          <w:sz w:val="22"/>
          <w:szCs w:val="22"/>
        </w:rPr>
      </w:pPr>
    </w:p>
    <w:p w:rsidR="009004AE" w:rsidRPr="008E2DF1" w:rsidRDefault="009004AE" w:rsidP="009004AE">
      <w:pPr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2. ΣΤΟΙΧΕΙΑ ΓΟΝΕΩΝ</w:t>
      </w:r>
    </w:p>
    <w:tbl>
      <w:tblPr>
        <w:tblStyle w:val="a3"/>
        <w:tblpPr w:leftFromText="180" w:rightFromText="180" w:vertAnchor="text" w:horzAnchor="margin" w:tblpY="155"/>
        <w:tblW w:w="10218" w:type="dxa"/>
        <w:tblLook w:val="01E0"/>
      </w:tblPr>
      <w:tblGrid>
        <w:gridCol w:w="3165"/>
        <w:gridCol w:w="3077"/>
        <w:gridCol w:w="1983"/>
        <w:gridCol w:w="1993"/>
      </w:tblGrid>
      <w:tr w:rsidR="009004AE" w:rsidRPr="008E2DF1" w:rsidTr="009004AE">
        <w:trPr>
          <w:trHeight w:val="844"/>
        </w:trPr>
        <w:tc>
          <w:tcPr>
            <w:tcW w:w="3165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Ονοματεπώνυμο Πατέρ</w:t>
            </w:r>
            <w:r w:rsidRPr="008E2DF1">
              <w:rPr>
                <w:rFonts w:ascii="Arial" w:hAnsi="Arial" w:cs="Arial"/>
                <w:b/>
                <w:i/>
                <w:sz w:val="22"/>
                <w:szCs w:val="22"/>
              </w:rPr>
              <w:t>α:</w:t>
            </w:r>
          </w:p>
        </w:tc>
        <w:tc>
          <w:tcPr>
            <w:tcW w:w="3077" w:type="dxa"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2"/>
            <w:vMerge w:val="restart"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4AE" w:rsidRPr="008E2DF1" w:rsidRDefault="009004AE" w:rsidP="009004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DF1">
              <w:rPr>
                <w:rFonts w:ascii="Arial" w:hAnsi="Arial" w:cs="Arial"/>
                <w:sz w:val="22"/>
                <w:szCs w:val="22"/>
              </w:rPr>
              <w:t xml:space="preserve">Εκπαίδευση : </w:t>
            </w:r>
            <w:r w:rsidRPr="008E2DF1">
              <w:rPr>
                <w:rFonts w:ascii="Arial" w:hAnsi="Arial" w:cs="Arial"/>
                <w:i/>
                <w:sz w:val="22"/>
                <w:szCs w:val="22"/>
              </w:rPr>
              <w:t>(κυκλώστε)</w:t>
            </w:r>
          </w:p>
          <w:p w:rsidR="009004AE" w:rsidRPr="008E2DF1" w:rsidRDefault="009004AE" w:rsidP="009004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DF1">
              <w:rPr>
                <w:rFonts w:ascii="Arial" w:hAnsi="Arial" w:cs="Arial"/>
                <w:sz w:val="22"/>
                <w:szCs w:val="22"/>
              </w:rPr>
              <w:t xml:space="preserve">Ανώτατη – Μέση – Κατώτερη </w:t>
            </w:r>
          </w:p>
        </w:tc>
      </w:tr>
      <w:tr w:rsidR="009004AE" w:rsidRPr="008E2DF1" w:rsidTr="009004AE">
        <w:trPr>
          <w:trHeight w:val="576"/>
        </w:trPr>
        <w:tc>
          <w:tcPr>
            <w:tcW w:w="3165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Επάγγελμα:</w:t>
            </w:r>
          </w:p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4AE" w:rsidRPr="008E2DF1" w:rsidTr="009004AE">
        <w:trPr>
          <w:trHeight w:val="754"/>
        </w:trPr>
        <w:tc>
          <w:tcPr>
            <w:tcW w:w="3165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Ονοματεπώνυμο Μητέρας</w:t>
            </w:r>
            <w:r w:rsidRPr="008E2DF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077" w:type="dxa"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2"/>
            <w:vMerge w:val="restart"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4AE" w:rsidRPr="008E2DF1" w:rsidRDefault="009004AE" w:rsidP="009004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DF1">
              <w:rPr>
                <w:rFonts w:ascii="Arial" w:hAnsi="Arial" w:cs="Arial"/>
                <w:sz w:val="22"/>
                <w:szCs w:val="22"/>
              </w:rPr>
              <w:t xml:space="preserve">Εκπαίδευση : </w:t>
            </w:r>
            <w:r w:rsidRPr="008E2DF1">
              <w:rPr>
                <w:rFonts w:ascii="Arial" w:hAnsi="Arial" w:cs="Arial"/>
                <w:i/>
                <w:sz w:val="22"/>
                <w:szCs w:val="22"/>
              </w:rPr>
              <w:t>(κυκλώστε)</w:t>
            </w:r>
          </w:p>
          <w:p w:rsidR="009004AE" w:rsidRPr="008E2DF1" w:rsidRDefault="009004AE" w:rsidP="009004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DF1">
              <w:rPr>
                <w:rFonts w:ascii="Arial" w:hAnsi="Arial" w:cs="Arial"/>
                <w:sz w:val="22"/>
                <w:szCs w:val="22"/>
              </w:rPr>
              <w:t xml:space="preserve">Ανώτατη – Μέση – Κατώτερη </w:t>
            </w:r>
          </w:p>
        </w:tc>
      </w:tr>
      <w:tr w:rsidR="009004AE" w:rsidRPr="008E2DF1" w:rsidTr="009004AE">
        <w:trPr>
          <w:trHeight w:val="572"/>
        </w:trPr>
        <w:tc>
          <w:tcPr>
            <w:tcW w:w="3165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Επάγγελμα:</w:t>
            </w:r>
          </w:p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="009004AE" w:rsidRPr="008E2DF1" w:rsidRDefault="009004AE" w:rsidP="00900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2DF1" w:rsidRPr="008E2DF1" w:rsidTr="009004AE">
        <w:trPr>
          <w:trHeight w:val="1033"/>
        </w:trPr>
        <w:tc>
          <w:tcPr>
            <w:tcW w:w="3165" w:type="dxa"/>
            <w:vAlign w:val="center"/>
          </w:tcPr>
          <w:p w:rsidR="008E2DF1" w:rsidRPr="008E2DF1" w:rsidRDefault="008E2DF1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 xml:space="preserve">Διεύθυνση Ηλεκτρ. </w:t>
            </w:r>
            <w:proofErr w:type="spellStart"/>
            <w:r w:rsidRPr="008E2DF1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8E2DF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E2DF1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Pr="008E2DF1">
              <w:rPr>
                <w:rFonts w:ascii="Arial" w:hAnsi="Arial" w:cs="Arial"/>
                <w:b/>
                <w:sz w:val="22"/>
                <w:szCs w:val="22"/>
              </w:rPr>
              <w:t xml:space="preserve"> (πατέρα)</w:t>
            </w:r>
          </w:p>
        </w:tc>
        <w:tc>
          <w:tcPr>
            <w:tcW w:w="3077" w:type="dxa"/>
            <w:vAlign w:val="center"/>
          </w:tcPr>
          <w:p w:rsidR="008E2DF1" w:rsidRPr="008E2DF1" w:rsidRDefault="008E2DF1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8E2DF1" w:rsidRPr="008E2DF1" w:rsidRDefault="008E2DF1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4AE" w:rsidRPr="008E2DF1" w:rsidTr="009004AE">
        <w:trPr>
          <w:trHeight w:val="1033"/>
        </w:trPr>
        <w:tc>
          <w:tcPr>
            <w:tcW w:w="3165" w:type="dxa"/>
            <w:vAlign w:val="center"/>
          </w:tcPr>
          <w:p w:rsidR="009004AE" w:rsidRPr="008E2DF1" w:rsidRDefault="008E2DF1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 xml:space="preserve">Διεύθυνση Ηλεκτρ. </w:t>
            </w:r>
            <w:proofErr w:type="spellStart"/>
            <w:r w:rsidRPr="008E2DF1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8E2D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E2DF1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9004AE" w:rsidRPr="008E2DF1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8E2DF1">
              <w:rPr>
                <w:rFonts w:ascii="Arial" w:hAnsi="Arial" w:cs="Arial"/>
                <w:b/>
                <w:sz w:val="22"/>
                <w:szCs w:val="22"/>
              </w:rPr>
              <w:t xml:space="preserve">  (μητέρα)</w:t>
            </w:r>
          </w:p>
        </w:tc>
        <w:tc>
          <w:tcPr>
            <w:tcW w:w="3077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Τηλέφωνο</w:t>
            </w:r>
          </w:p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(Σταθερό)</w:t>
            </w:r>
          </w:p>
        </w:tc>
      </w:tr>
      <w:tr w:rsidR="009004AE" w:rsidRPr="008E2DF1" w:rsidTr="009004AE">
        <w:trPr>
          <w:trHeight w:val="779"/>
        </w:trPr>
        <w:tc>
          <w:tcPr>
            <w:tcW w:w="3165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Τηλέφωνα Επικοινωνίας (κινητά)</w:t>
            </w:r>
          </w:p>
        </w:tc>
        <w:tc>
          <w:tcPr>
            <w:tcW w:w="3077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9004AE" w:rsidRPr="008E2DF1" w:rsidRDefault="009004AE" w:rsidP="009004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0242" w:rsidRPr="008E2DF1" w:rsidRDefault="00F00242">
      <w:pPr>
        <w:rPr>
          <w:rFonts w:ascii="Arial" w:hAnsi="Arial" w:cs="Arial"/>
          <w:b/>
          <w:sz w:val="22"/>
          <w:szCs w:val="22"/>
        </w:rPr>
      </w:pPr>
    </w:p>
    <w:p w:rsidR="00F00242" w:rsidRPr="008E2DF1" w:rsidRDefault="00322C4E" w:rsidP="00F00242">
      <w:pPr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3</w:t>
      </w:r>
      <w:r w:rsidR="00F00242" w:rsidRPr="008E2DF1">
        <w:rPr>
          <w:rFonts w:ascii="Arial" w:hAnsi="Arial" w:cs="Arial"/>
          <w:b/>
          <w:sz w:val="22"/>
          <w:szCs w:val="22"/>
        </w:rPr>
        <w:t>. ΔΙΕΥΘΥΝΣΗ ΜΟΝΙΜΗΣ ΚΑΤΟΙΚΙΑΣ</w:t>
      </w:r>
    </w:p>
    <w:tbl>
      <w:tblPr>
        <w:tblStyle w:val="a3"/>
        <w:tblW w:w="10173" w:type="dxa"/>
        <w:tblLook w:val="01E0"/>
      </w:tblPr>
      <w:tblGrid>
        <w:gridCol w:w="902"/>
        <w:gridCol w:w="1656"/>
        <w:gridCol w:w="885"/>
        <w:gridCol w:w="3339"/>
        <w:gridCol w:w="1080"/>
        <w:gridCol w:w="617"/>
        <w:gridCol w:w="773"/>
        <w:gridCol w:w="921"/>
      </w:tblGrid>
      <w:tr w:rsidR="00F00242" w:rsidRPr="008E2DF1" w:rsidTr="001F6F80">
        <w:trPr>
          <w:trHeight w:val="480"/>
        </w:trPr>
        <w:tc>
          <w:tcPr>
            <w:tcW w:w="849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Τόπος</w:t>
            </w:r>
          </w:p>
        </w:tc>
        <w:tc>
          <w:tcPr>
            <w:tcW w:w="1669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Οδός</w:t>
            </w:r>
          </w:p>
        </w:tc>
        <w:tc>
          <w:tcPr>
            <w:tcW w:w="3367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Αριθμός</w:t>
            </w:r>
          </w:p>
        </w:tc>
        <w:tc>
          <w:tcPr>
            <w:tcW w:w="621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Τ.Κ.</w:t>
            </w:r>
          </w:p>
        </w:tc>
        <w:tc>
          <w:tcPr>
            <w:tcW w:w="927" w:type="dxa"/>
            <w:vAlign w:val="center"/>
          </w:tcPr>
          <w:p w:rsidR="00F00242" w:rsidRPr="008E2DF1" w:rsidRDefault="00F00242" w:rsidP="001F6F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0242" w:rsidRPr="008E2DF1" w:rsidRDefault="00F00242">
      <w:pPr>
        <w:rPr>
          <w:rFonts w:ascii="Arial" w:hAnsi="Arial" w:cs="Arial"/>
          <w:b/>
          <w:sz w:val="22"/>
          <w:szCs w:val="22"/>
        </w:rPr>
      </w:pPr>
    </w:p>
    <w:p w:rsidR="00F00242" w:rsidRPr="008E2DF1" w:rsidRDefault="00322C4E" w:rsidP="00F00242">
      <w:pPr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4</w:t>
      </w:r>
      <w:r w:rsidR="00F00242" w:rsidRPr="008E2DF1">
        <w:rPr>
          <w:rFonts w:ascii="Arial" w:hAnsi="Arial" w:cs="Arial"/>
          <w:b/>
          <w:sz w:val="22"/>
          <w:szCs w:val="22"/>
        </w:rPr>
        <w:t xml:space="preserve">. ΑΔΕΛΦΙΑ ΠΟΥ ΦΟΙΤΟΥΝ ΣΤΟ ΣΧΟΛΕΙΟ </w:t>
      </w:r>
    </w:p>
    <w:tbl>
      <w:tblPr>
        <w:tblStyle w:val="a3"/>
        <w:tblW w:w="0" w:type="auto"/>
        <w:tblLook w:val="01E0"/>
      </w:tblPr>
      <w:tblGrid>
        <w:gridCol w:w="2463"/>
        <w:gridCol w:w="3225"/>
        <w:gridCol w:w="2160"/>
        <w:gridCol w:w="2006"/>
      </w:tblGrid>
      <w:tr w:rsidR="00F00242" w:rsidRPr="008E2DF1" w:rsidTr="00B850FE">
        <w:tc>
          <w:tcPr>
            <w:tcW w:w="2463" w:type="dxa"/>
          </w:tcPr>
          <w:p w:rsidR="00F00242" w:rsidRPr="008E2DF1" w:rsidRDefault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242" w:rsidRPr="008E2DF1" w:rsidRDefault="00F00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</w:p>
          <w:p w:rsidR="00F00242" w:rsidRPr="008E2DF1" w:rsidRDefault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F00242" w:rsidRPr="008E2DF1" w:rsidRDefault="00C87B59" w:rsidP="00B85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DF1">
              <w:rPr>
                <w:rFonts w:ascii="Arial" w:hAnsi="Arial" w:cs="Arial"/>
                <w:b/>
                <w:sz w:val="22"/>
                <w:szCs w:val="22"/>
              </w:rPr>
              <w:t>Τάξη</w:t>
            </w:r>
          </w:p>
        </w:tc>
        <w:tc>
          <w:tcPr>
            <w:tcW w:w="2160" w:type="dxa"/>
          </w:tcPr>
          <w:p w:rsidR="00F00242" w:rsidRPr="008E2DF1" w:rsidRDefault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242" w:rsidRPr="008E2DF1" w:rsidRDefault="00F00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776DAD" w:rsidRPr="008E2DF1" w:rsidRDefault="00776DAD" w:rsidP="00B85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B59" w:rsidRPr="008E2DF1" w:rsidTr="00B850FE">
        <w:tc>
          <w:tcPr>
            <w:tcW w:w="2463" w:type="dxa"/>
          </w:tcPr>
          <w:p w:rsidR="00C87B59" w:rsidRPr="008E2DF1" w:rsidRDefault="00C87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C87B59" w:rsidRPr="008E2DF1" w:rsidRDefault="00C87B59" w:rsidP="00B850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87B59" w:rsidRPr="008E2DF1" w:rsidRDefault="00C87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87B59" w:rsidRPr="008E2DF1" w:rsidRDefault="00C87B59" w:rsidP="00776D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B59" w:rsidRPr="008E2DF1" w:rsidTr="00B850FE">
        <w:tc>
          <w:tcPr>
            <w:tcW w:w="2463" w:type="dxa"/>
          </w:tcPr>
          <w:p w:rsidR="00C87B59" w:rsidRPr="008E2DF1" w:rsidRDefault="00C87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C87B59" w:rsidRPr="008E2DF1" w:rsidRDefault="00C87B59" w:rsidP="00B850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87B59" w:rsidRPr="008E2DF1" w:rsidRDefault="00C87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87B59" w:rsidRPr="008E2DF1" w:rsidRDefault="00C87B59" w:rsidP="00B12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0242" w:rsidRPr="008E2DF1" w:rsidRDefault="00322C4E" w:rsidP="00F00242">
      <w:pPr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5</w:t>
      </w:r>
      <w:r w:rsidR="00F00242" w:rsidRPr="008E2DF1">
        <w:rPr>
          <w:rFonts w:ascii="Arial" w:hAnsi="Arial" w:cs="Arial"/>
          <w:b/>
          <w:sz w:val="22"/>
          <w:szCs w:val="22"/>
        </w:rPr>
        <w:t>. ΕΙΔΙΚΕΣ ΕΚΠΑΙΔΕΥΤΙΚΕΣ ΑΝΑΓΚΕΣ ΜΑΘΗΤΗ/ΜΑΘΗΤΡΙΑΣ</w:t>
      </w:r>
    </w:p>
    <w:p w:rsidR="00A709B0" w:rsidRPr="008E2DF1" w:rsidRDefault="00A709B0" w:rsidP="00F00242">
      <w:pPr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Υπάρχουν διαγνωσμένες ειδικές εκπαιδευτικές ανάγκες του μαθητή / της μαθήτριας</w:t>
      </w:r>
    </w:p>
    <w:p w:rsidR="00A709B0" w:rsidRPr="008E2DF1" w:rsidRDefault="00462FDA" w:rsidP="00462FDA">
      <w:pPr>
        <w:tabs>
          <w:tab w:val="left" w:pos="180"/>
          <w:tab w:val="right" w:pos="978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503E" w:rsidRPr="008E2DF1">
        <w:rPr>
          <w:rFonts w:ascii="Arial" w:hAnsi="Arial" w:cs="Arial"/>
          <w:sz w:val="22"/>
          <w:szCs w:val="22"/>
        </w:rPr>
        <w:t xml:space="preserve">ΝΑΙ </w:t>
      </w:r>
      <w:r w:rsidR="00CF503E" w:rsidRPr="008E2DF1">
        <w:rPr>
          <w:rFonts w:ascii="Arial" w:hAnsi="Arial" w:cs="Arial"/>
          <w:b/>
          <w:sz w:val="22"/>
          <w:szCs w:val="22"/>
        </w:rPr>
        <w:sym w:font="Wingdings" w:char="F0A8"/>
      </w:r>
      <w:r w:rsidR="00CF503E" w:rsidRPr="008E2DF1">
        <w:rPr>
          <w:rFonts w:ascii="Arial" w:hAnsi="Arial" w:cs="Arial"/>
          <w:sz w:val="22"/>
          <w:szCs w:val="22"/>
        </w:rPr>
        <w:t>ΟΧΙ</w:t>
      </w:r>
      <w:r w:rsidR="00761A9A" w:rsidRPr="008E2DF1">
        <w:rPr>
          <w:rFonts w:ascii="Arial" w:hAnsi="Arial" w:cs="Arial"/>
          <w:b/>
          <w:sz w:val="22"/>
          <w:szCs w:val="22"/>
        </w:rPr>
        <w:sym w:font="Wingdings" w:char="F0A8"/>
      </w:r>
    </w:p>
    <w:p w:rsidR="00761A9A" w:rsidRPr="008E2DF1" w:rsidRDefault="00322C4E" w:rsidP="00A709B0">
      <w:pPr>
        <w:jc w:val="both"/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6.</w:t>
      </w:r>
      <w:r w:rsidR="00613B22" w:rsidRPr="008E2DF1">
        <w:rPr>
          <w:rFonts w:ascii="Arial" w:hAnsi="Arial" w:cs="Arial"/>
          <w:b/>
          <w:sz w:val="22"/>
          <w:szCs w:val="22"/>
        </w:rPr>
        <w:t xml:space="preserve"> ΚΗΔΕΜΟΝΑΣ: Π</w:t>
      </w:r>
      <w:r w:rsidR="000E0D7E" w:rsidRPr="008E2DF1">
        <w:rPr>
          <w:rFonts w:ascii="Arial" w:hAnsi="Arial" w:cs="Arial"/>
          <w:b/>
          <w:sz w:val="22"/>
          <w:szCs w:val="22"/>
        </w:rPr>
        <w:t xml:space="preserve">ατέρας:    </w:t>
      </w:r>
      <w:r w:rsidRPr="008E2DF1">
        <w:rPr>
          <w:rFonts w:ascii="Arial" w:hAnsi="Arial" w:cs="Arial"/>
          <w:b/>
          <w:sz w:val="22"/>
          <w:szCs w:val="22"/>
        </w:rPr>
        <w:sym w:font="Wingdings" w:char="F0A8"/>
      </w:r>
      <w:r w:rsidR="000E0D7E" w:rsidRPr="008E2DF1">
        <w:rPr>
          <w:rFonts w:ascii="Arial" w:hAnsi="Arial" w:cs="Arial"/>
          <w:b/>
          <w:sz w:val="22"/>
          <w:szCs w:val="22"/>
        </w:rPr>
        <w:t xml:space="preserve">     Μητέρα:     </w:t>
      </w:r>
      <w:r w:rsidRPr="008E2DF1">
        <w:rPr>
          <w:rFonts w:ascii="Arial" w:hAnsi="Arial" w:cs="Arial"/>
          <w:b/>
          <w:sz w:val="22"/>
          <w:szCs w:val="22"/>
        </w:rPr>
        <w:sym w:font="Wingdings" w:char="F0A8"/>
      </w:r>
      <w:r w:rsidR="000E0D7E" w:rsidRPr="008E2DF1">
        <w:rPr>
          <w:rFonts w:ascii="Arial" w:hAnsi="Arial" w:cs="Arial"/>
          <w:b/>
          <w:sz w:val="22"/>
          <w:szCs w:val="22"/>
        </w:rPr>
        <w:t xml:space="preserve">       άλλος:</w:t>
      </w:r>
      <w:r w:rsidRPr="008E2DF1">
        <w:rPr>
          <w:rFonts w:ascii="Arial" w:hAnsi="Arial" w:cs="Arial"/>
          <w:sz w:val="22"/>
          <w:szCs w:val="22"/>
        </w:rPr>
        <w:t>……………………………</w:t>
      </w:r>
    </w:p>
    <w:p w:rsidR="00A709B0" w:rsidRPr="008E2DF1" w:rsidRDefault="00A709B0" w:rsidP="00A709B0">
      <w:pPr>
        <w:jc w:val="both"/>
        <w:rPr>
          <w:rFonts w:ascii="Arial" w:hAnsi="Arial" w:cs="Arial"/>
          <w:sz w:val="22"/>
          <w:szCs w:val="22"/>
        </w:rPr>
      </w:pPr>
      <w:r w:rsidRPr="008E2DF1">
        <w:rPr>
          <w:rFonts w:ascii="Arial" w:hAnsi="Arial" w:cs="Arial"/>
          <w:sz w:val="22"/>
          <w:szCs w:val="22"/>
        </w:rPr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A709B0" w:rsidRPr="008E2DF1" w:rsidRDefault="00A709B0" w:rsidP="00DF69F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709B0" w:rsidRPr="008E2DF1" w:rsidRDefault="00A709B0" w:rsidP="00A709B0">
      <w:pPr>
        <w:jc w:val="right"/>
        <w:rPr>
          <w:rFonts w:ascii="Arial" w:hAnsi="Arial" w:cs="Arial"/>
          <w:b/>
          <w:sz w:val="22"/>
          <w:szCs w:val="22"/>
        </w:rPr>
      </w:pPr>
      <w:r w:rsidRPr="008E2DF1">
        <w:rPr>
          <w:rFonts w:ascii="Arial" w:hAnsi="Arial" w:cs="Arial"/>
          <w:b/>
          <w:sz w:val="22"/>
          <w:szCs w:val="22"/>
        </w:rPr>
        <w:t>Ο/Η Αιτών/ -ούσα</w:t>
      </w:r>
    </w:p>
    <w:p w:rsidR="00A709B0" w:rsidRPr="008E2DF1" w:rsidRDefault="00A709B0" w:rsidP="00A709B0">
      <w:pPr>
        <w:jc w:val="right"/>
        <w:rPr>
          <w:rFonts w:ascii="Arial" w:hAnsi="Arial" w:cs="Arial"/>
          <w:sz w:val="22"/>
          <w:szCs w:val="22"/>
        </w:rPr>
      </w:pPr>
    </w:p>
    <w:p w:rsidR="00A709B0" w:rsidRDefault="00A709B0" w:rsidP="00A709B0">
      <w:pPr>
        <w:jc w:val="right"/>
      </w:pPr>
      <w:r w:rsidRPr="008E2DF1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709B0" w:rsidRPr="000741E8" w:rsidRDefault="00A709B0" w:rsidP="00941922"/>
    <w:p w:rsidR="00255F3B" w:rsidRPr="009004AE" w:rsidRDefault="00255F3B" w:rsidP="00941922"/>
    <w:p w:rsidR="005B2B75" w:rsidRDefault="005B2B75" w:rsidP="00255F3B">
      <w:pPr>
        <w:jc w:val="center"/>
        <w:rPr>
          <w:b/>
          <w:sz w:val="28"/>
        </w:rPr>
      </w:pPr>
    </w:p>
    <w:p w:rsidR="00255F3B" w:rsidRPr="00255F3B" w:rsidRDefault="00255F3B" w:rsidP="00255F3B">
      <w:pPr>
        <w:jc w:val="center"/>
        <w:rPr>
          <w:b/>
          <w:sz w:val="28"/>
        </w:rPr>
      </w:pPr>
      <w:r w:rsidRPr="00255F3B">
        <w:rPr>
          <w:b/>
          <w:sz w:val="28"/>
        </w:rPr>
        <w:t>ΠΡΟΣΘΕΤΑ ΣΤΟΙΧΕΙΑ</w:t>
      </w:r>
    </w:p>
    <w:p w:rsidR="00103CDC" w:rsidRDefault="005704CA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61" style="position:absolute;left:0;text-align:left;margin-left:304.2pt;margin-top:.85pt;width:67pt;height:12.55pt;z-index:25166592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dFrg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">
            <v:rect id="Rectangle 36" o:spid="_x0000_s1027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<v:rect id="Rectangle 37" o:spid="_x0000_s1028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</v:group>
        </w:pict>
      </w:r>
      <w:r>
        <w:rPr>
          <w:noProof/>
          <w:lang w:eastAsia="el-GR"/>
        </w:rPr>
        <w:pict>
          <v:group id="Group 35" o:spid="_x0000_s1058" style="position:absolute;left:0;text-align:left;margin-left:306pt;margin-top:.85pt;width:67pt;height:12.55pt;z-index:25166182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">
            <v:rect id="Rectangle 36" o:spid="_x0000_s1060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<v:rect id="Rectangle 37" o:spid="_x0000_s1059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</v:group>
        </w:pict>
      </w:r>
      <w:r w:rsidR="00103CDC">
        <w:t>Παρακολούθηση Ολοήμερου προγράμματος: …………….……              ΝΑΙ               ΟΧΙ</w:t>
      </w:r>
    </w:p>
    <w:p w:rsidR="00103CDC" w:rsidRDefault="005704CA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Group 38" o:spid="_x0000_s1055" style="position:absolute;left:0;text-align:left;margin-left:306pt;margin-top:1pt;width:67pt;height:12.55pt;z-index:25166284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">
            <v:rect id="Rectangle 39" o:spid="_x0000_s1057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<v:rect id="Rectangle 40" o:spid="_x0000_s1056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</v:group>
        </w:pict>
      </w:r>
      <w:r w:rsidR="00103CDC">
        <w:t xml:space="preserve">Παρακολούθηση πρωινής ζώνης:…………………………………………ΝΑΙ               </w:t>
      </w:r>
      <w:r w:rsidR="000E0D7E">
        <w:t>ΟΧΙ</w:t>
      </w:r>
    </w:p>
    <w:p w:rsidR="000E0D7E" w:rsidRDefault="005704CA" w:rsidP="000E0D7E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Group 10" o:spid="_x0000_s1052" style="position:absolute;left:0;text-align:left;margin-left:307.45pt;margin-top:.3pt;width:67pt;height:12.55pt;z-index:25166796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">
            <v:rect id="Rectangle 11" o:spid="_x0000_s1054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<v:rect id="Rectangle 12" o:spid="_x0000_s1053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</v:group>
        </w:pict>
      </w:r>
      <w:r w:rsidR="000E0D7E">
        <w:t>Το παιδί θα φεύγει μόνο του από το σχολείο;</w:t>
      </w:r>
      <w:r w:rsidR="000E0D7E">
        <w:tab/>
      </w:r>
      <w:r w:rsidR="000E0D7E">
        <w:tab/>
        <w:t>ΝΑΙ               ΟΧΙ</w:t>
      </w:r>
    </w:p>
    <w:p w:rsidR="000E0D7E" w:rsidRDefault="000E0D7E" w:rsidP="000E0D7E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ΟΧΙ, ποιος θα το συνοδεύει;</w:t>
      </w:r>
      <w:r>
        <w:tab/>
      </w:r>
    </w:p>
    <w:p w:rsidR="00A73264" w:rsidRDefault="00A73264" w:rsidP="00A73264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proofErr w:type="spellStart"/>
      <w:r>
        <w:t>Μονογ</w:t>
      </w:r>
      <w:r w:rsidR="00C13E51">
        <w:t>ονει</w:t>
      </w:r>
      <w:r>
        <w:t>κή</w:t>
      </w:r>
      <w:proofErr w:type="spellEnd"/>
      <w:r>
        <w:t xml:space="preserve"> οικογένεια (Λόγοι)</w:t>
      </w:r>
    </w:p>
    <w:p w:rsidR="00255F3B" w:rsidRDefault="005704CA" w:rsidP="00A73264">
      <w:pPr>
        <w:pStyle w:val="10"/>
        <w:tabs>
          <w:tab w:val="left" w:pos="540"/>
          <w:tab w:val="left" w:leader="dot" w:pos="5954"/>
        </w:tabs>
        <w:spacing w:line="480" w:lineRule="auto"/>
        <w:ind w:left="0"/>
      </w:pPr>
      <w:r>
        <w:rPr>
          <w:noProof/>
          <w:lang w:eastAsia="el-GR"/>
        </w:rPr>
        <w:pict>
          <v:group id="Group 7" o:spid="_x0000_s1049" style="position:absolute;margin-left:306.7pt;margin-top:1.35pt;width:67pt;height:12.55pt;z-index:25165363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">
            <v:rect id="Rectangle 8" o:spid="_x0000_s1051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<v:rect id="Rectangle 9" o:spid="_x0000_s1050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</v:group>
        </w:pict>
      </w:r>
      <w:r w:rsidR="00A73264">
        <w:t>Απώλεια πατέρα    .</w:t>
      </w:r>
      <w:r w:rsidR="00C13E51">
        <w:t>..</w:t>
      </w:r>
      <w:r w:rsidR="00A73264">
        <w:t>…………………………………………………………………….</w:t>
      </w:r>
    </w:p>
    <w:p w:rsidR="00255F3B" w:rsidRDefault="005704CA" w:rsidP="00A73264">
      <w:pPr>
        <w:pStyle w:val="10"/>
        <w:tabs>
          <w:tab w:val="left" w:pos="540"/>
          <w:tab w:val="left" w:leader="dot" w:pos="5954"/>
        </w:tabs>
        <w:spacing w:line="480" w:lineRule="auto"/>
        <w:ind w:left="0"/>
      </w:pPr>
      <w:r>
        <w:rPr>
          <w:noProof/>
          <w:lang w:eastAsia="el-GR"/>
        </w:rPr>
        <w:pict>
          <v:group id="Group 19" o:spid="_x0000_s1046" style="position:absolute;margin-left:306.7pt;margin-top:1.65pt;width:67pt;height:12.55pt;z-index:25165772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">
            <v:rect id="Rectangle 20" o:spid="_x0000_s1048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<v:rect id="Rectangle 21" o:spid="_x0000_s1047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</v:group>
        </w:pict>
      </w:r>
      <w:r w:rsidR="00A73264">
        <w:t>Απώλεια μητέρας</w:t>
      </w:r>
      <w:r w:rsidR="00A73264">
        <w:tab/>
      </w:r>
    </w:p>
    <w:p w:rsidR="00C13E51" w:rsidRDefault="005704CA" w:rsidP="00C13E51">
      <w:pPr>
        <w:pStyle w:val="10"/>
        <w:tabs>
          <w:tab w:val="left" w:pos="540"/>
          <w:tab w:val="left" w:leader="dot" w:pos="5954"/>
        </w:tabs>
        <w:spacing w:line="480" w:lineRule="auto"/>
        <w:ind w:left="0"/>
      </w:pPr>
      <w:r>
        <w:rPr>
          <w:noProof/>
          <w:lang w:eastAsia="el-GR"/>
        </w:rPr>
        <w:pict>
          <v:group id="_x0000_s1043" style="position:absolute;margin-left:306pt;margin-top:26.2pt;width:67pt;height:12.55pt;z-index:25167104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">
            <v:rect id="Rectangle 20" o:spid="_x0000_s1045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<v:rect id="Rectangle 21" o:spid="_x0000_s1044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</v:group>
        </w:pict>
      </w:r>
      <w:r>
        <w:rPr>
          <w:noProof/>
          <w:lang w:eastAsia="el-GR"/>
        </w:rPr>
        <w:pict>
          <v:group id="_x0000_s1040" style="position:absolute;margin-left:306.7pt;margin-top:1.65pt;width:67pt;height:12.55pt;z-index:25167001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qrw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">
            <v:rect id="Rectangle 20" o:spid="_x0000_s1042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<v:rect id="Rectangle 21" o:spid="_x0000_s1041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</v:group>
        </w:pict>
      </w:r>
      <w:r w:rsidR="00C13E51">
        <w:t>Διαζύγιο</w:t>
      </w:r>
      <w:r w:rsidR="00C13E51">
        <w:tab/>
      </w:r>
    </w:p>
    <w:p w:rsidR="00C13E51" w:rsidRDefault="00C13E51" w:rsidP="00A73264">
      <w:pPr>
        <w:pStyle w:val="10"/>
        <w:tabs>
          <w:tab w:val="left" w:pos="540"/>
          <w:tab w:val="left" w:leader="dot" w:pos="5954"/>
        </w:tabs>
        <w:spacing w:line="480" w:lineRule="auto"/>
        <w:ind w:left="0"/>
      </w:pPr>
      <w:r>
        <w:t>Ανύπανδρος/η  Πατέρας/μητέρα</w:t>
      </w:r>
      <w:r>
        <w:tab/>
      </w:r>
      <w:r w:rsidR="006F21F1">
        <w:tab/>
      </w:r>
    </w:p>
    <w:p w:rsidR="00255F3B" w:rsidRDefault="005704CA" w:rsidP="00C13E51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Group 16" o:spid="_x0000_s1037" style="position:absolute;left:0;text-align:left;margin-left:306.7pt;margin-top:2.6pt;width:67pt;height:12.55pt;z-index:25165670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">
            <v:rect id="Rectangle 17" o:spid="_x0000_s1039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<v:rect id="Rectangle 18" o:spid="_x0000_s1038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</v:group>
        </w:pict>
      </w:r>
      <w:r w:rsidR="00255F3B">
        <w:t>Είναι οι γονείς σε διάσταση;</w:t>
      </w:r>
      <w:r w:rsidR="00255F3B">
        <w:tab/>
      </w:r>
      <w:r w:rsidR="00255F3B">
        <w:tab/>
        <w:t>ΝΑΙ               ΟΧΙ</w:t>
      </w:r>
    </w:p>
    <w:p w:rsidR="00255F3B" w:rsidRDefault="005704CA" w:rsidP="00255F3B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Group 13" o:spid="_x0000_s1034" style="position:absolute;left:0;text-align:left;margin-left:307.45pt;margin-top:2.05pt;width:67pt;height:12.55pt;z-index:25165568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">
            <v:rect id="Rectangle 14" o:spid="_x0000_s1036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<v:rect id="Rectangle 15" o:spid="_x0000_s1035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</v:group>
        </w:pict>
      </w:r>
      <w:r w:rsidR="00255F3B">
        <w:t>Αν ΝΑΙ, υπάρχει εκκρεμότητα κηδεμονίας;</w:t>
      </w:r>
      <w:r w:rsidR="00255F3B">
        <w:tab/>
      </w:r>
      <w:r w:rsidR="00255F3B">
        <w:tab/>
        <w:t>ΝΑΙ               ΟΧΙ</w:t>
      </w:r>
    </w:p>
    <w:p w:rsidR="00255F3B" w:rsidRDefault="005704CA" w:rsidP="000E0D7E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Rectangle 29" o:spid="_x0000_s1033" style="position:absolute;left:0;text-align:left;margin-left:378.7pt;margin-top:-.25pt;width:12.5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IZHQ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"/>
        </w:pict>
      </w:r>
      <w:r>
        <w:rPr>
          <w:noProof/>
          <w:lang w:eastAsia="el-GR"/>
        </w:rPr>
        <w:pict>
          <v:rect id="Rectangle 28" o:spid="_x0000_s1032" style="position:absolute;left:0;text-align:left;margin-left:306.7pt;margin-top:-.25pt;width:12.55pt;height:12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aoHg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"/>
        </w:pict>
      </w:r>
      <w:r w:rsidR="00255F3B">
        <w:t>Αν ΝΑΙ, ποιος έχει την επιμέλεια;</w:t>
      </w:r>
      <w:r w:rsidR="00255F3B">
        <w:tab/>
      </w:r>
      <w:r w:rsidR="00255F3B">
        <w:tab/>
        <w:t>ΠΑΤΕΡΑΣ            ΜΗΤΕΡΑ</w:t>
      </w:r>
    </w:p>
    <w:p w:rsidR="00255F3B" w:rsidRDefault="005704CA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Group 22" o:spid="_x0000_s1029" style="position:absolute;left:0;text-align:left;margin-left:308pt;margin-top:1.25pt;width:67pt;height:12.55pt;z-index:25165875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A+tAIAAEMIAAAOAAAAZHJzL2Uyb0RvYy54bWzsVW1v0zAQ/o7Ef7D8neWlzWijpdO0NyEN&#10;mBj8ANdxEgvHNrbbdPx6znbatWUS0hBISOSD5cudz3fPc3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">
            <v:rect id="Rectangle 23" o:spid="_x0000_s1031" style="position:absolute;left:5203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<v:rect id="Rectangle 24" o:spid="_x0000_s1030" style="position:absolute;left:6292;top:2204;width:25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255F3B" w:rsidRDefault="00255F3B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255F3B" w:rsidRDefault="00255F3B" w:rsidP="00255F3B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</w:t>
      </w:r>
    </w:p>
    <w:p w:rsidR="00255F3B" w:rsidRDefault="00255F3B" w:rsidP="000E0D7E">
      <w:pPr>
        <w:jc w:val="right"/>
      </w:pPr>
    </w:p>
    <w:p w:rsidR="005B2B75" w:rsidRDefault="005B2B75" w:rsidP="000E0D7E">
      <w:pPr>
        <w:jc w:val="right"/>
      </w:pPr>
    </w:p>
    <w:tbl>
      <w:tblPr>
        <w:tblStyle w:val="a3"/>
        <w:tblW w:w="0" w:type="auto"/>
        <w:tblLook w:val="01E0"/>
      </w:tblPr>
      <w:tblGrid>
        <w:gridCol w:w="1536"/>
        <w:gridCol w:w="8243"/>
      </w:tblGrid>
      <w:tr w:rsidR="005B2B75" w:rsidTr="006128FB">
        <w:trPr>
          <w:trHeight w:val="2280"/>
        </w:trPr>
        <w:tc>
          <w:tcPr>
            <w:tcW w:w="1536" w:type="dxa"/>
            <w:vAlign w:val="center"/>
          </w:tcPr>
          <w:p w:rsidR="005B2B75" w:rsidRPr="00941922" w:rsidRDefault="006F21F1" w:rsidP="006128FB">
            <w:pPr>
              <w:rPr>
                <w:b/>
              </w:rPr>
            </w:pPr>
            <w:r>
              <w:rPr>
                <w:b/>
              </w:rPr>
              <w:t>Συνημμένα</w:t>
            </w:r>
          </w:p>
        </w:tc>
        <w:tc>
          <w:tcPr>
            <w:tcW w:w="8243" w:type="dxa"/>
            <w:vAlign w:val="center"/>
          </w:tcPr>
          <w:p w:rsidR="005B2B75" w:rsidRDefault="005B2B75" w:rsidP="006128FB"/>
          <w:p w:rsidR="005B2B75" w:rsidRDefault="005B2B75" w:rsidP="006128FB">
            <w:r w:rsidRPr="00CF503E">
              <w:rPr>
                <w:b/>
                <w:sz w:val="40"/>
              </w:rPr>
              <w:sym w:font="Wingdings" w:char="F0A8"/>
            </w:r>
            <w:r w:rsidR="00E73CDC">
              <w:t>Γνωμάτευση ΚΕΣ</w:t>
            </w:r>
            <w:r>
              <w:t>Υ</w:t>
            </w:r>
          </w:p>
          <w:p w:rsidR="005B2B75" w:rsidRDefault="005B2B75" w:rsidP="006128FB">
            <w:r w:rsidRPr="00CF503E">
              <w:rPr>
                <w:b/>
                <w:sz w:val="40"/>
              </w:rPr>
              <w:sym w:font="Wingdings" w:char="F0A8"/>
            </w:r>
            <w:r>
              <w:t>Αποδεικτικό κατοικίας</w:t>
            </w:r>
          </w:p>
          <w:p w:rsidR="005B2B75" w:rsidRDefault="005B2B75" w:rsidP="006128FB">
            <w:r w:rsidRPr="00CF503E">
              <w:rPr>
                <w:b/>
                <w:sz w:val="40"/>
              </w:rPr>
              <w:sym w:font="Wingdings" w:char="F0A8"/>
            </w:r>
            <w:r>
              <w:t>ΑΔΥΜ</w:t>
            </w:r>
          </w:p>
          <w:p w:rsidR="005B2B75" w:rsidRDefault="005B2B75" w:rsidP="006128FB">
            <w:r w:rsidRPr="00CF503E">
              <w:rPr>
                <w:b/>
                <w:sz w:val="40"/>
              </w:rPr>
              <w:sym w:font="Wingdings" w:char="F0A8"/>
            </w:r>
            <w:r>
              <w:t>Πιστοποιητικό Γέννησης</w:t>
            </w:r>
          </w:p>
          <w:p w:rsidR="00076CC3" w:rsidRDefault="00076CC3" w:rsidP="006128FB">
            <w:r w:rsidRPr="00CF503E">
              <w:rPr>
                <w:b/>
                <w:sz w:val="40"/>
              </w:rPr>
              <w:sym w:font="Wingdings" w:char="F0A8"/>
            </w:r>
            <w:r>
              <w:t xml:space="preserve"> Βεβαίωση φοίτησης σε </w:t>
            </w:r>
            <w:proofErr w:type="spellStart"/>
            <w:r>
              <w:t>Νηπ</w:t>
            </w:r>
            <w:proofErr w:type="spellEnd"/>
            <w:r>
              <w:t>-</w:t>
            </w:r>
            <w:proofErr w:type="spellStart"/>
            <w:r>
              <w:t>γείο</w:t>
            </w:r>
            <w:proofErr w:type="spellEnd"/>
          </w:p>
          <w:p w:rsidR="005B2B75" w:rsidRPr="00424C42" w:rsidRDefault="00424C42" w:rsidP="006128FB">
            <w:pPr>
              <w:ind w:left="360"/>
            </w:pPr>
            <w:r w:rsidRPr="00CF503E">
              <w:rPr>
                <w:b/>
                <w:sz w:val="40"/>
              </w:rPr>
              <w:sym w:font="Wingdings" w:char="F0A8"/>
            </w:r>
            <w:r>
              <w:t xml:space="preserve"> Εμβόλια</w:t>
            </w:r>
          </w:p>
          <w:p w:rsidR="005B2B75" w:rsidRDefault="005B2B75" w:rsidP="006128FB"/>
        </w:tc>
      </w:tr>
    </w:tbl>
    <w:p w:rsidR="00103CDC" w:rsidRDefault="00103CDC" w:rsidP="00941922"/>
    <w:p w:rsidR="00103CDC" w:rsidRPr="00103CDC" w:rsidRDefault="00103CDC" w:rsidP="00941922"/>
    <w:sectPr w:rsidR="00103CDC" w:rsidRPr="00103CDC" w:rsidSect="00322C4E">
      <w:pgSz w:w="11906" w:h="16838"/>
      <w:pgMar w:top="360" w:right="99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035436"/>
    <w:rsid w:val="0001757A"/>
    <w:rsid w:val="00035436"/>
    <w:rsid w:val="000741E8"/>
    <w:rsid w:val="00076CC3"/>
    <w:rsid w:val="0009579B"/>
    <w:rsid w:val="00097262"/>
    <w:rsid w:val="000B38A2"/>
    <w:rsid w:val="000E0D7E"/>
    <w:rsid w:val="00103CDC"/>
    <w:rsid w:val="0010456C"/>
    <w:rsid w:val="001128D5"/>
    <w:rsid w:val="001248C3"/>
    <w:rsid w:val="00140338"/>
    <w:rsid w:val="0014722B"/>
    <w:rsid w:val="001E61A8"/>
    <w:rsid w:val="001F5EF0"/>
    <w:rsid w:val="001F6F80"/>
    <w:rsid w:val="002069D0"/>
    <w:rsid w:val="00225F69"/>
    <w:rsid w:val="00255F3B"/>
    <w:rsid w:val="00284225"/>
    <w:rsid w:val="002A7DF0"/>
    <w:rsid w:val="002B392B"/>
    <w:rsid w:val="002B3F0D"/>
    <w:rsid w:val="002E5B3F"/>
    <w:rsid w:val="002E7D4F"/>
    <w:rsid w:val="002F17EC"/>
    <w:rsid w:val="00311B8B"/>
    <w:rsid w:val="00322C4E"/>
    <w:rsid w:val="00366D39"/>
    <w:rsid w:val="003678C0"/>
    <w:rsid w:val="003B3CD1"/>
    <w:rsid w:val="003E0914"/>
    <w:rsid w:val="0040070C"/>
    <w:rsid w:val="00424C42"/>
    <w:rsid w:val="00440236"/>
    <w:rsid w:val="00460942"/>
    <w:rsid w:val="00462FDA"/>
    <w:rsid w:val="004929B2"/>
    <w:rsid w:val="004B5FA2"/>
    <w:rsid w:val="0051136F"/>
    <w:rsid w:val="005614E9"/>
    <w:rsid w:val="005704CA"/>
    <w:rsid w:val="005B2B75"/>
    <w:rsid w:val="005C60C5"/>
    <w:rsid w:val="00613B22"/>
    <w:rsid w:val="00631138"/>
    <w:rsid w:val="006D15B1"/>
    <w:rsid w:val="006E09EA"/>
    <w:rsid w:val="006E2893"/>
    <w:rsid w:val="006F21F1"/>
    <w:rsid w:val="007049BE"/>
    <w:rsid w:val="007062E3"/>
    <w:rsid w:val="00761A9A"/>
    <w:rsid w:val="00776DAD"/>
    <w:rsid w:val="007D71FF"/>
    <w:rsid w:val="007E7FED"/>
    <w:rsid w:val="0082014D"/>
    <w:rsid w:val="008A5866"/>
    <w:rsid w:val="008B65FB"/>
    <w:rsid w:val="008C02D1"/>
    <w:rsid w:val="008C0506"/>
    <w:rsid w:val="008E2DF1"/>
    <w:rsid w:val="009004AE"/>
    <w:rsid w:val="00941922"/>
    <w:rsid w:val="00943533"/>
    <w:rsid w:val="00A27BC5"/>
    <w:rsid w:val="00A709B0"/>
    <w:rsid w:val="00A73264"/>
    <w:rsid w:val="00B07BBC"/>
    <w:rsid w:val="00B12EC6"/>
    <w:rsid w:val="00B850FE"/>
    <w:rsid w:val="00BE1E72"/>
    <w:rsid w:val="00C13E51"/>
    <w:rsid w:val="00C543FA"/>
    <w:rsid w:val="00C87B59"/>
    <w:rsid w:val="00CF503E"/>
    <w:rsid w:val="00D311FC"/>
    <w:rsid w:val="00D7472F"/>
    <w:rsid w:val="00D775C2"/>
    <w:rsid w:val="00D966F7"/>
    <w:rsid w:val="00DA76F4"/>
    <w:rsid w:val="00DC2FC1"/>
    <w:rsid w:val="00DE34DD"/>
    <w:rsid w:val="00DF69FD"/>
    <w:rsid w:val="00E03D04"/>
    <w:rsid w:val="00E73CDC"/>
    <w:rsid w:val="00E761E0"/>
    <w:rsid w:val="00E93A31"/>
    <w:rsid w:val="00EF767D"/>
    <w:rsid w:val="00F00242"/>
    <w:rsid w:val="00F2379A"/>
    <w:rsid w:val="00F3361F"/>
    <w:rsid w:val="00F46F77"/>
    <w:rsid w:val="00FB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7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07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1B92-E962-4158-A538-5135122B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</Template>
  <TotalTime>1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Διευθυντής</cp:lastModifiedBy>
  <cp:revision>2</cp:revision>
  <cp:lastPrinted>2021-09-01T09:50:00Z</cp:lastPrinted>
  <dcterms:created xsi:type="dcterms:W3CDTF">2021-09-01T09:51:00Z</dcterms:created>
  <dcterms:modified xsi:type="dcterms:W3CDTF">2021-09-01T09:51:00Z</dcterms:modified>
</cp:coreProperties>
</file>